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C130D4" w:rsidP="00C130D4">
      <w:pPr>
        <w:jc w:val="center"/>
        <w:rPr>
          <w:rFonts w:ascii="Times New Roman" w:hAnsi="Times New Roman"/>
          <w:sz w:val="28"/>
          <w:szCs w:val="28"/>
        </w:rPr>
      </w:pPr>
      <w:bookmarkStart w:id="0" w:name="_GoBack"/>
      <w:r w:rsidRPr="00C130D4">
        <w:rPr>
          <w:rFonts w:ascii="Times New Roman" w:hAnsi="Times New Roman"/>
        </w:rPr>
        <w:t xml:space="preserve"> </w:t>
      </w:r>
      <w:r w:rsidRPr="00C130D4">
        <w:rPr>
          <w:rFonts w:ascii="Times New Roman" w:hAnsi="Times New Roman"/>
          <w:noProof/>
          <w:sz w:val="28"/>
          <w:szCs w:val="28"/>
        </w:rPr>
        <w:t xml:space="preserve">   </w:t>
      </w:r>
      <w:r w:rsidRPr="00C130D4">
        <w:rPr>
          <w:rFonts w:ascii="Times New Roman" w:hAnsi="Times New Roman"/>
          <w:noProof/>
          <w:sz w:val="28"/>
          <w:szCs w:val="28"/>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Липецкая область</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Добринский муниципальный район</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Совет депутатов сельского поселения Верхнематренский сельсовет</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пятого</w:t>
      </w:r>
      <w:r w:rsidRPr="00C130D4">
        <w:rPr>
          <w:rFonts w:ascii="Times New Roman" w:hAnsi="Times New Roman"/>
          <w:sz w:val="28"/>
          <w:szCs w:val="28"/>
        </w:rPr>
        <w:t xml:space="preserve"> созыва</w:t>
      </w:r>
    </w:p>
    <w:p w:rsidR="00C130D4" w:rsidRPr="00C130D4" w:rsidRDefault="00E442F1" w:rsidP="00C130D4">
      <w:pPr>
        <w:jc w:val="center"/>
        <w:rPr>
          <w:rFonts w:ascii="Times New Roman" w:hAnsi="Times New Roman"/>
          <w:sz w:val="28"/>
          <w:szCs w:val="28"/>
        </w:rPr>
      </w:pPr>
      <w:r>
        <w:rPr>
          <w:rFonts w:ascii="Times New Roman" w:hAnsi="Times New Roman"/>
          <w:sz w:val="28"/>
          <w:szCs w:val="28"/>
        </w:rPr>
        <w:t>11</w:t>
      </w:r>
      <w:r w:rsidR="00C130D4" w:rsidRPr="00C130D4">
        <w:rPr>
          <w:rFonts w:ascii="Times New Roman" w:hAnsi="Times New Roman"/>
          <w:sz w:val="28"/>
          <w:szCs w:val="28"/>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r w:rsidRPr="00C130D4">
        <w:rPr>
          <w:rFonts w:ascii="Times New Roman" w:hAnsi="Times New Roman"/>
          <w:b/>
          <w:sz w:val="32"/>
          <w:szCs w:val="32"/>
        </w:rPr>
        <w:t>Р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с. Верхняя Матренка</w:t>
      </w:r>
    </w:p>
    <w:p w:rsidR="00C130D4" w:rsidRPr="00C130D4" w:rsidRDefault="00E442F1" w:rsidP="00C130D4">
      <w:pPr>
        <w:ind w:firstLine="0"/>
        <w:rPr>
          <w:rFonts w:ascii="Times New Roman" w:hAnsi="Times New Roman"/>
          <w:sz w:val="26"/>
          <w:szCs w:val="26"/>
        </w:rPr>
      </w:pPr>
      <w:r>
        <w:rPr>
          <w:rFonts w:ascii="Times New Roman" w:hAnsi="Times New Roman"/>
          <w:sz w:val="26"/>
          <w:szCs w:val="26"/>
        </w:rPr>
        <w:t>«08» июня</w:t>
      </w:r>
      <w:r w:rsidR="00E85A73">
        <w:rPr>
          <w:rFonts w:ascii="Times New Roman" w:hAnsi="Times New Roman"/>
          <w:sz w:val="26"/>
          <w:szCs w:val="26"/>
        </w:rPr>
        <w:t xml:space="preserve"> 2016</w:t>
      </w:r>
      <w:r w:rsidR="00C130D4" w:rsidRPr="00C130D4">
        <w:rPr>
          <w:rFonts w:ascii="Times New Roman" w:hAnsi="Times New Roman"/>
          <w:sz w:val="26"/>
          <w:szCs w:val="26"/>
        </w:rPr>
        <w:t xml:space="preserve"> г.                                                                                                        № </w:t>
      </w:r>
      <w:r>
        <w:rPr>
          <w:rFonts w:ascii="Times New Roman" w:hAnsi="Times New Roman"/>
          <w:sz w:val="26"/>
          <w:szCs w:val="26"/>
        </w:rPr>
        <w:t>37</w:t>
      </w:r>
      <w:r w:rsidR="00C130D4"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О принятии Изменений в Устав сельского поселения Верхнематренский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Верхнематренский сельсовет</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1. Принять Изменения в Устав сельского поселения Верхнематренский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2. Направить указанный нормативный правовой акт главе сельского поселения Верхнематренский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3.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4.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Верхнематренский сельсовет </w:t>
      </w: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Pr="00C130D4">
        <w:rPr>
          <w:rFonts w:ascii="Times New Roman" w:hAnsi="Times New Roman"/>
          <w:b/>
          <w:sz w:val="26"/>
          <w:szCs w:val="26"/>
        </w:rPr>
        <w:t>Н.В.Жаворонкова</w:t>
      </w:r>
      <w:r w:rsidRPr="00C130D4">
        <w:rPr>
          <w:rFonts w:ascii="Times New Roman" w:hAnsi="Times New Roman"/>
          <w:b/>
          <w:sz w:val="28"/>
          <w:szCs w:val="28"/>
        </w:rPr>
        <w:t xml:space="preserve">                                   </w:t>
      </w:r>
    </w:p>
    <w:bookmarkEnd w:id="0"/>
    <w:p w:rsidR="00C130D4" w:rsidRPr="00C130D4" w:rsidRDefault="00C130D4" w:rsidP="00C130D4">
      <w:pPr>
        <w:rPr>
          <w:rFonts w:ascii="Times New Roman" w:hAnsi="Times New Roman"/>
        </w:rPr>
      </w:pPr>
      <w:r w:rsidRPr="00C130D4">
        <w:rPr>
          <w:rFonts w:ascii="Times New Roman" w:hAnsi="Times New Roman"/>
        </w:rPr>
        <w:lastRenderedPageBreak/>
        <w:t xml:space="preserve">                                                                         Изменения</w:t>
      </w:r>
    </w:p>
    <w:p w:rsidR="00C130D4" w:rsidRPr="00C130D4" w:rsidRDefault="00C130D4" w:rsidP="00C130D4">
      <w:pPr>
        <w:jc w:val="center"/>
        <w:rPr>
          <w:rFonts w:ascii="Times New Roman" w:hAnsi="Times New Roman"/>
        </w:rPr>
      </w:pPr>
      <w:r w:rsidRPr="00C130D4">
        <w:rPr>
          <w:rFonts w:ascii="Times New Roman" w:hAnsi="Times New Roman"/>
        </w:rPr>
        <w:t>в Устав сельского поселения Верхнематренский сельсовет</w:t>
      </w:r>
    </w:p>
    <w:p w:rsidR="00C130D4" w:rsidRPr="00C130D4" w:rsidRDefault="00C130D4" w:rsidP="00C130D4">
      <w:pPr>
        <w:jc w:val="center"/>
        <w:rPr>
          <w:rFonts w:ascii="Times New Roman" w:hAnsi="Times New Roman"/>
        </w:rPr>
      </w:pPr>
      <w:r w:rsidRPr="00C130D4">
        <w:rPr>
          <w:rFonts w:ascii="Times New Roman" w:hAnsi="Times New Roman"/>
        </w:rPr>
        <w:t>Добринского муниципального района Липецкой области</w:t>
      </w:r>
    </w:p>
    <w:p w:rsidR="00C130D4" w:rsidRPr="00C130D4" w:rsidRDefault="00C130D4" w:rsidP="00C130D4">
      <w:pPr>
        <w:jc w:val="center"/>
        <w:rPr>
          <w:rFonts w:ascii="Times New Roman" w:hAnsi="Times New Roman"/>
        </w:rPr>
      </w:pPr>
      <w:r w:rsidRPr="00C130D4">
        <w:rPr>
          <w:rFonts w:ascii="Times New Roman" w:hAnsi="Times New Roman"/>
        </w:rPr>
        <w:t>Российской Федерации</w:t>
      </w: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r w:rsidRPr="00C130D4">
        <w:rPr>
          <w:rFonts w:ascii="Times New Roman" w:hAnsi="Times New Roman"/>
        </w:rPr>
        <w:t xml:space="preserve">Приняты Советом депутатов сельского поселения </w:t>
      </w:r>
    </w:p>
    <w:p w:rsidR="00C130D4" w:rsidRPr="00C130D4" w:rsidRDefault="00C130D4" w:rsidP="00C130D4">
      <w:pPr>
        <w:rPr>
          <w:rFonts w:ascii="Times New Roman" w:hAnsi="Times New Roman"/>
        </w:rPr>
      </w:pPr>
      <w:r w:rsidRPr="00C130D4">
        <w:rPr>
          <w:rFonts w:ascii="Times New Roman" w:hAnsi="Times New Roman"/>
        </w:rPr>
        <w:t xml:space="preserve">Верхнематренский сельсовет Добринского муниципального </w:t>
      </w:r>
    </w:p>
    <w:p w:rsidR="00C130D4" w:rsidRPr="00C130D4" w:rsidRDefault="00C130D4" w:rsidP="00C130D4">
      <w:pPr>
        <w:rPr>
          <w:rFonts w:ascii="Times New Roman" w:hAnsi="Times New Roman"/>
        </w:rPr>
      </w:pPr>
      <w:r w:rsidRPr="00C130D4">
        <w:rPr>
          <w:rFonts w:ascii="Times New Roman" w:hAnsi="Times New Roman"/>
        </w:rPr>
        <w:t xml:space="preserve">района Липецкой области Российской Федерации </w:t>
      </w:r>
    </w:p>
    <w:p w:rsidR="00C130D4" w:rsidRPr="00C130D4" w:rsidRDefault="00E442F1" w:rsidP="00C130D4">
      <w:pPr>
        <w:rPr>
          <w:rFonts w:ascii="Times New Roman" w:hAnsi="Times New Roman"/>
        </w:rPr>
      </w:pPr>
      <w:r>
        <w:rPr>
          <w:rFonts w:ascii="Times New Roman" w:hAnsi="Times New Roman"/>
        </w:rPr>
        <w:t>решение от 08 июня</w:t>
      </w:r>
      <w:r w:rsidR="00C130D4">
        <w:rPr>
          <w:rFonts w:ascii="Times New Roman" w:hAnsi="Times New Roman"/>
        </w:rPr>
        <w:t xml:space="preserve"> 2016</w:t>
      </w:r>
      <w:r w:rsidR="00C130D4" w:rsidRPr="00C130D4">
        <w:rPr>
          <w:rFonts w:ascii="Times New Roman" w:hAnsi="Times New Roman"/>
        </w:rPr>
        <w:t xml:space="preserve"> года</w:t>
      </w:r>
      <w:r>
        <w:rPr>
          <w:rFonts w:ascii="Times New Roman" w:hAnsi="Times New Roman"/>
        </w:rPr>
        <w:t xml:space="preserve"> № 37</w:t>
      </w:r>
      <w:r w:rsidR="00C130D4" w:rsidRPr="00C130D4">
        <w:rPr>
          <w:rFonts w:ascii="Times New Roman" w:hAnsi="Times New Roman"/>
        </w:rPr>
        <w:t>-рс</w:t>
      </w:r>
    </w:p>
    <w:p w:rsidR="00C130D4" w:rsidRPr="00C130D4" w:rsidRDefault="00C130D4" w:rsidP="00C130D4">
      <w:pPr>
        <w:rPr>
          <w:rFonts w:ascii="Times New Roman" w:hAnsi="Times New Roman"/>
        </w:rPr>
      </w:pP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C130D4" w:rsidRPr="00C130D4" w:rsidRDefault="00C130D4" w:rsidP="00C130D4">
      <w:pPr>
        <w:ind w:firstLine="540"/>
        <w:rPr>
          <w:rFonts w:ascii="Times New Roman" w:hAnsi="Times New Roman"/>
        </w:rPr>
      </w:pPr>
      <w:r w:rsidRPr="00C130D4">
        <w:rPr>
          <w:rFonts w:ascii="Times New Roman" w:hAnsi="Times New Roman"/>
        </w:rPr>
        <w:t>Внести в Устав сельского поселения Верхнематренский сельсовет Добринского муниципального района Липецкой области Российской Федерации,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18.04.2014 г. № 155-рс (с изменениями и дополнениями от 23.10.2014 г.  № 166-рс, от 02.02.2015 г. № 180-рс</w:t>
      </w:r>
      <w:r>
        <w:rPr>
          <w:rFonts w:ascii="Times New Roman" w:hAnsi="Times New Roman"/>
        </w:rPr>
        <w:t>, от 28.05.2015 г. № 194-рс</w:t>
      </w:r>
      <w:r w:rsidR="004C50F2">
        <w:rPr>
          <w:rFonts w:ascii="Times New Roman" w:hAnsi="Times New Roman"/>
        </w:rPr>
        <w:t>, от 02.02.2016 г. № 25-рс</w:t>
      </w:r>
      <w:r w:rsidRPr="00C130D4">
        <w:rPr>
          <w:rFonts w:ascii="Times New Roman" w:hAnsi="Times New Roman"/>
        </w:rPr>
        <w:t>) следующие изменения:</w:t>
      </w:r>
    </w:p>
    <w:p w:rsidR="00360E4B" w:rsidRPr="00CF05AF" w:rsidRDefault="00360E4B" w:rsidP="002661EB">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1) статью 24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bCs/>
        </w:rPr>
      </w:pP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9C6B9A">
        <w:rPr>
          <w:rFonts w:ascii="Times New Roman" w:hAnsi="Times New Roman"/>
          <w:bCs/>
        </w:rPr>
        <w:t>Статья 24. Публичные слушания</w:t>
      </w:r>
    </w:p>
    <w:p w:rsidR="009C6B9A" w:rsidRPr="009C6B9A" w:rsidRDefault="009C6B9A" w:rsidP="009C6B9A">
      <w:pPr>
        <w:rPr>
          <w:rFonts w:ascii="Times New Roman" w:hAnsi="Times New Roman"/>
        </w:rPr>
      </w:pPr>
      <w:r w:rsidRPr="009C6B9A">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9C6B9A" w:rsidRPr="009C6B9A" w:rsidRDefault="009C6B9A" w:rsidP="009C6B9A">
      <w:pPr>
        <w:rPr>
          <w:rFonts w:ascii="Times New Roman" w:hAnsi="Times New Roman"/>
        </w:rPr>
      </w:pPr>
      <w:r w:rsidRPr="009C6B9A">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9C6B9A" w:rsidRPr="009C6B9A" w:rsidRDefault="009C6B9A" w:rsidP="009C6B9A">
      <w:pPr>
        <w:rPr>
          <w:rFonts w:ascii="Times New Roman" w:hAnsi="Times New Roman"/>
        </w:rPr>
      </w:pPr>
      <w:r w:rsidRPr="009C6B9A">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C6B9A" w:rsidRPr="009C6B9A" w:rsidRDefault="009C6B9A" w:rsidP="009C6B9A">
      <w:pPr>
        <w:rPr>
          <w:rFonts w:ascii="Times New Roman" w:hAnsi="Times New Roman"/>
        </w:rPr>
      </w:pPr>
      <w:r w:rsidRPr="009C6B9A">
        <w:rPr>
          <w:rFonts w:ascii="Times New Roman" w:hAnsi="Times New Roman"/>
        </w:rPr>
        <w:t>3. На публичные слушания должны выноситься:</w:t>
      </w:r>
    </w:p>
    <w:p w:rsidR="009C6B9A" w:rsidRPr="009C6B9A" w:rsidRDefault="009C6B9A" w:rsidP="009C6B9A">
      <w:pPr>
        <w:rPr>
          <w:rFonts w:ascii="Times New Roman" w:hAnsi="Times New Roman"/>
        </w:rPr>
      </w:pPr>
      <w:r w:rsidRPr="009C6B9A">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C6B9A" w:rsidRPr="009C6B9A" w:rsidRDefault="009C6B9A" w:rsidP="009C6B9A">
      <w:pPr>
        <w:rPr>
          <w:rFonts w:ascii="Times New Roman" w:hAnsi="Times New Roman"/>
        </w:rPr>
      </w:pPr>
      <w:r w:rsidRPr="009C6B9A">
        <w:rPr>
          <w:rFonts w:ascii="Times New Roman" w:hAnsi="Times New Roman"/>
        </w:rPr>
        <w:t>2) проект бюджета сельского поселения и отчет о его исполнении;</w:t>
      </w:r>
    </w:p>
    <w:p w:rsidR="009C6B9A" w:rsidRPr="009C6B9A" w:rsidRDefault="009C6B9A" w:rsidP="009C6B9A">
      <w:pPr>
        <w:rPr>
          <w:rFonts w:ascii="Times New Roman" w:hAnsi="Times New Roman"/>
        </w:rPr>
      </w:pPr>
      <w:r w:rsidRPr="009C6B9A">
        <w:rPr>
          <w:rFonts w:ascii="Times New Roman" w:hAnsi="Times New Roman"/>
        </w:rPr>
        <w:t>3) проекты планов и программ развития сельского поселения, проекты правил благоустройства территорий, проекты правил землепользования и застройки</w:t>
      </w:r>
      <w:r w:rsidRPr="009C6B9A">
        <w:rPr>
          <w:rFonts w:ascii="Times New Roman" w:hAnsi="Times New Roman"/>
          <w:b/>
        </w:rPr>
        <w:t xml:space="preserve">, </w:t>
      </w:r>
      <w:r w:rsidRPr="009C6B9A">
        <w:rPr>
          <w:rFonts w:ascii="Times New Roman" w:hAnsi="Times New Roman"/>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C6B9A" w:rsidRPr="009C6B9A" w:rsidRDefault="009C6B9A" w:rsidP="009C6B9A">
      <w:pPr>
        <w:rPr>
          <w:rFonts w:ascii="Times New Roman" w:hAnsi="Times New Roman"/>
        </w:rPr>
      </w:pPr>
      <w:r w:rsidRPr="009C6B9A">
        <w:rPr>
          <w:rFonts w:ascii="Times New Roman" w:hAnsi="Times New Roman"/>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9C6B9A" w:rsidRPr="009C6B9A" w:rsidRDefault="009C6B9A" w:rsidP="009C6B9A">
      <w:pPr>
        <w:rPr>
          <w:rFonts w:ascii="Times New Roman" w:hAnsi="Times New Roman"/>
        </w:rPr>
      </w:pPr>
      <w:r w:rsidRPr="009C6B9A">
        <w:rPr>
          <w:rFonts w:ascii="Times New Roman" w:hAnsi="Times New Roman"/>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5. Результаты публичных слушаний подлежат официальному опубликованию (обнародованию).</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2) статью 33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33. Досрочное прекращение полномочий Совета депутатов сельского поселения</w:t>
      </w:r>
    </w:p>
    <w:p w:rsidR="009C6B9A" w:rsidRPr="009C6B9A" w:rsidRDefault="009C6B9A" w:rsidP="009C6B9A">
      <w:pPr>
        <w:ind w:firstLine="720"/>
        <w:rPr>
          <w:rFonts w:ascii="Times New Roman" w:hAnsi="Times New Roman"/>
        </w:rPr>
      </w:pPr>
      <w:r w:rsidRPr="009C6B9A">
        <w:rPr>
          <w:rFonts w:ascii="Times New Roman" w:hAnsi="Times New Roman"/>
        </w:rPr>
        <w:t>1. Полномочия Совета депутатов сельского поселения могут быть прекращены досрочно:</w:t>
      </w:r>
    </w:p>
    <w:p w:rsidR="009C6B9A" w:rsidRPr="009C6B9A" w:rsidRDefault="009C6B9A" w:rsidP="009C6B9A">
      <w:pPr>
        <w:ind w:firstLine="720"/>
        <w:rPr>
          <w:rFonts w:ascii="Times New Roman" w:hAnsi="Times New Roman"/>
        </w:rPr>
      </w:pPr>
      <w:r w:rsidRPr="009C6B9A">
        <w:rPr>
          <w:rFonts w:ascii="Times New Roman" w:hAnsi="Times New Roman"/>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C6B9A" w:rsidRPr="009C6B9A" w:rsidRDefault="009C6B9A" w:rsidP="009C6B9A">
      <w:pPr>
        <w:ind w:firstLine="720"/>
        <w:rPr>
          <w:rFonts w:ascii="Times New Roman" w:hAnsi="Times New Roman"/>
        </w:rPr>
      </w:pPr>
      <w:r w:rsidRPr="009C6B9A">
        <w:rPr>
          <w:rFonts w:ascii="Times New Roman" w:hAnsi="Times New Roman"/>
        </w:rPr>
        <w:t xml:space="preserve">- в случае принятия Советом депутатов сельского поселения решения о самороспуске. </w:t>
      </w:r>
    </w:p>
    <w:p w:rsidR="009C6B9A" w:rsidRPr="009C6B9A" w:rsidRDefault="009C6B9A" w:rsidP="009C6B9A">
      <w:pPr>
        <w:ind w:firstLine="720"/>
        <w:rPr>
          <w:rFonts w:ascii="Times New Roman" w:hAnsi="Times New Roman"/>
        </w:rPr>
      </w:pPr>
      <w:r w:rsidRPr="009C6B9A">
        <w:rPr>
          <w:rFonts w:ascii="Times New Roman" w:hAnsi="Times New Roman"/>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w:t>
      </w:r>
      <w:r w:rsidRPr="009C6B9A">
        <w:t xml:space="preserve"> </w:t>
      </w:r>
      <w:r w:rsidRPr="009C6B9A">
        <w:rPr>
          <w:rFonts w:ascii="Times New Roman" w:hAnsi="Times New Roman"/>
        </w:rPr>
        <w:t>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9C6B9A" w:rsidRPr="009C6B9A" w:rsidRDefault="009C6B9A" w:rsidP="009C6B9A">
      <w:pPr>
        <w:ind w:firstLine="720"/>
        <w:rPr>
          <w:rFonts w:ascii="Times New Roman" w:hAnsi="Times New Roman"/>
        </w:rPr>
      </w:pPr>
      <w:r w:rsidRPr="009C6B9A">
        <w:rPr>
          <w:rFonts w:ascii="Times New Roman" w:hAnsi="Times New Roman"/>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9C6B9A" w:rsidRPr="009C6B9A" w:rsidRDefault="009C6B9A" w:rsidP="009C6B9A">
      <w:pPr>
        <w:ind w:firstLine="720"/>
        <w:rPr>
          <w:rFonts w:ascii="Times New Roman" w:hAnsi="Times New Roman"/>
        </w:rPr>
      </w:pPr>
      <w:r w:rsidRPr="009C6B9A">
        <w:rPr>
          <w:rFonts w:ascii="Times New Roman" w:hAnsi="Times New Roman"/>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9C6B9A" w:rsidRPr="009C6B9A" w:rsidRDefault="009C6B9A" w:rsidP="009C6B9A">
      <w:pPr>
        <w:ind w:firstLine="720"/>
        <w:rPr>
          <w:rFonts w:ascii="Times New Roman" w:hAnsi="Times New Roman"/>
        </w:rPr>
      </w:pPr>
      <w:r w:rsidRPr="009C6B9A">
        <w:rPr>
          <w:rFonts w:ascii="Times New Roman" w:hAnsi="Times New Roman"/>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9C6B9A" w:rsidRPr="009C6B9A" w:rsidRDefault="009C6B9A" w:rsidP="009C6B9A">
      <w:pPr>
        <w:ind w:firstLine="720"/>
        <w:rPr>
          <w:rFonts w:ascii="Times New Roman" w:hAnsi="Times New Roman"/>
        </w:rPr>
      </w:pPr>
      <w:r w:rsidRPr="009C6B9A">
        <w:rPr>
          <w:rFonts w:ascii="Times New Roman" w:hAnsi="Times New Roman"/>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6B9A" w:rsidRPr="009C6B9A" w:rsidRDefault="009C6B9A" w:rsidP="009C6B9A">
      <w:pPr>
        <w:ind w:firstLine="720"/>
        <w:rPr>
          <w:rFonts w:ascii="Times New Roman" w:hAnsi="Times New Roman"/>
        </w:rPr>
      </w:pPr>
      <w:r w:rsidRPr="009C6B9A">
        <w:rPr>
          <w:rFonts w:ascii="Times New Roman" w:hAnsi="Times New Roman"/>
        </w:rPr>
        <w:t>2. Досрочное прекращение полномочий Совета депутатов сельского поселения влечет досрочное прекращение полномочий его депутатов.</w:t>
      </w:r>
    </w:p>
    <w:p w:rsidR="009C6B9A" w:rsidRPr="009C6B9A" w:rsidRDefault="009C6B9A" w:rsidP="009C6B9A">
      <w:pPr>
        <w:ind w:firstLine="720"/>
        <w:rPr>
          <w:rFonts w:ascii="Times New Roman" w:hAnsi="Times New Roman"/>
        </w:rPr>
      </w:pPr>
      <w:r w:rsidRPr="009C6B9A">
        <w:rPr>
          <w:rFonts w:ascii="Times New Roman" w:hAnsi="Times New Roman"/>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3) статью 35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pStyle w:val="4"/>
        <w:rPr>
          <w:rFonts w:ascii="Times New Roman" w:hAnsi="Times New Roman"/>
          <w:b w:val="0"/>
          <w:sz w:val="24"/>
          <w:szCs w:val="24"/>
        </w:rPr>
      </w:pPr>
      <w:r w:rsidRPr="009C6B9A">
        <w:rPr>
          <w:rFonts w:ascii="Times New Roman" w:hAnsi="Times New Roman"/>
          <w:b w:val="0"/>
          <w:sz w:val="24"/>
          <w:szCs w:val="24"/>
        </w:rPr>
        <w:t>Статья 35. Глава сельского поселения</w:t>
      </w:r>
    </w:p>
    <w:p w:rsidR="009C6B9A" w:rsidRPr="009C6B9A" w:rsidRDefault="009C6B9A" w:rsidP="009C6B9A">
      <w:pPr>
        <w:rPr>
          <w:rFonts w:ascii="Times New Roman" w:hAnsi="Times New Roman"/>
        </w:rPr>
      </w:pPr>
      <w:r w:rsidRPr="009C6B9A">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6" w:name="_2__Глава_сельского"/>
      <w:bookmarkEnd w:id="6"/>
    </w:p>
    <w:p w:rsidR="009C6B9A" w:rsidRPr="009C6B9A" w:rsidRDefault="009C6B9A" w:rsidP="009C6B9A">
      <w:pPr>
        <w:rPr>
          <w:rFonts w:ascii="Times New Roman" w:hAnsi="Times New Roman"/>
        </w:rPr>
      </w:pPr>
      <w:bookmarkStart w:id="7" w:name="ч2ст35"/>
      <w:bookmarkEnd w:id="7"/>
      <w:r w:rsidRPr="009C6B9A">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9C6B9A" w:rsidRPr="009C6B9A" w:rsidRDefault="009C6B9A" w:rsidP="009C6B9A">
      <w:pPr>
        <w:rPr>
          <w:rFonts w:ascii="Times New Roman" w:hAnsi="Times New Roman"/>
        </w:rPr>
      </w:pPr>
      <w:r w:rsidRPr="009C6B9A">
        <w:rPr>
          <w:rFonts w:ascii="Times New Roman" w:hAnsi="Times New Roman"/>
        </w:rPr>
        <w:lastRenderedPageBreak/>
        <w:t>Срок полномочий главы сельского поселения составляет 5 лет.</w:t>
      </w:r>
    </w:p>
    <w:p w:rsidR="009C6B9A" w:rsidRPr="009C6B9A" w:rsidRDefault="009C6B9A" w:rsidP="009C6B9A">
      <w:pPr>
        <w:rPr>
          <w:rFonts w:ascii="Times New Roman" w:hAnsi="Times New Roman"/>
        </w:rPr>
      </w:pPr>
      <w:r w:rsidRPr="009C6B9A">
        <w:rPr>
          <w:rFonts w:ascii="Times New Roman" w:hAnsi="Times New Roman"/>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6B9A" w:rsidRPr="009C6B9A" w:rsidRDefault="009C6B9A" w:rsidP="009C6B9A">
      <w:pPr>
        <w:rPr>
          <w:rFonts w:ascii="Times New Roman" w:hAnsi="Times New Roman"/>
        </w:rPr>
      </w:pPr>
      <w:r w:rsidRPr="009C6B9A">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9C6B9A" w:rsidRPr="009C6B9A" w:rsidRDefault="009C6B9A" w:rsidP="009C6B9A">
      <w:pPr>
        <w:rPr>
          <w:rFonts w:ascii="Times New Roman" w:hAnsi="Times New Roman"/>
        </w:rPr>
      </w:pPr>
      <w:r w:rsidRPr="009C6B9A">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9C6B9A" w:rsidRPr="009C6B9A" w:rsidRDefault="009C6B9A" w:rsidP="009C6B9A">
      <w:pPr>
        <w:rPr>
          <w:rFonts w:ascii="Times New Roman" w:hAnsi="Times New Roman"/>
        </w:rPr>
      </w:pPr>
      <w:r w:rsidRPr="009C6B9A">
        <w:rPr>
          <w:rFonts w:ascii="Times New Roman" w:hAnsi="Times New Roman"/>
        </w:rPr>
        <w:t>«Я, (фамилия, имя, отчество), вступая в должность главы с</w:t>
      </w:r>
      <w:r w:rsidR="00786050">
        <w:rPr>
          <w:rFonts w:ascii="Times New Roman" w:hAnsi="Times New Roman"/>
        </w:rPr>
        <w:t>ельского поселения Верхнематренский сельсовет Добринского</w:t>
      </w:r>
      <w:r w:rsidRPr="009C6B9A">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9C6B9A" w:rsidRPr="009C6B9A" w:rsidRDefault="009C6B9A" w:rsidP="009C6B9A">
      <w:pPr>
        <w:rPr>
          <w:rFonts w:ascii="Times New Roman" w:hAnsi="Times New Roman"/>
        </w:rPr>
      </w:pPr>
      <w:r w:rsidRPr="009C6B9A">
        <w:rPr>
          <w:rFonts w:ascii="Times New Roman" w:hAnsi="Times New Roman"/>
        </w:rPr>
        <w:t>6. Глава сельского поселения в пределах своих полномочий:</w:t>
      </w:r>
    </w:p>
    <w:p w:rsidR="009C6B9A" w:rsidRPr="009C6B9A" w:rsidRDefault="009C6B9A" w:rsidP="009C6B9A">
      <w:pPr>
        <w:rPr>
          <w:rFonts w:ascii="Times New Roman" w:hAnsi="Times New Roman"/>
        </w:rPr>
      </w:pPr>
      <w:r w:rsidRPr="009C6B9A">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C6B9A" w:rsidRPr="009C6B9A" w:rsidRDefault="009C6B9A" w:rsidP="009C6B9A">
      <w:pPr>
        <w:rPr>
          <w:rFonts w:ascii="Times New Roman" w:hAnsi="Times New Roman"/>
        </w:rPr>
      </w:pPr>
      <w:r w:rsidRPr="009C6B9A">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3) издает в пределах своих полномочий правовые акты;</w:t>
      </w:r>
    </w:p>
    <w:p w:rsidR="009C6B9A" w:rsidRPr="009C6B9A" w:rsidRDefault="009C6B9A" w:rsidP="009C6B9A">
      <w:pPr>
        <w:rPr>
          <w:rFonts w:ascii="Times New Roman" w:hAnsi="Times New Roman"/>
        </w:rPr>
      </w:pPr>
      <w:r w:rsidRPr="009C6B9A">
        <w:rPr>
          <w:rFonts w:ascii="Times New Roman" w:hAnsi="Times New Roman"/>
        </w:rPr>
        <w:t>4) вправе требовать созыва внеочередного заседания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C6B9A" w:rsidRPr="009C6B9A" w:rsidRDefault="009C6B9A" w:rsidP="009C6B9A">
      <w:pPr>
        <w:rPr>
          <w:rFonts w:ascii="Times New Roman" w:hAnsi="Times New Roman"/>
        </w:rPr>
      </w:pPr>
      <w:r w:rsidRPr="009C6B9A">
        <w:rPr>
          <w:rFonts w:ascii="Times New Roman" w:hAnsi="Times New Roman"/>
        </w:rPr>
        <w:t>7. К полномочиям главы сельского поселения, как главы администрации сельского поселения, относится:</w:t>
      </w:r>
    </w:p>
    <w:p w:rsidR="009C6B9A" w:rsidRPr="009C6B9A" w:rsidRDefault="009C6B9A" w:rsidP="009C6B9A">
      <w:pPr>
        <w:rPr>
          <w:rFonts w:ascii="Times New Roman" w:hAnsi="Times New Roman"/>
        </w:rPr>
      </w:pPr>
      <w:r w:rsidRPr="009C6B9A">
        <w:rPr>
          <w:rFonts w:ascii="Times New Roman" w:hAnsi="Times New Roman"/>
        </w:rPr>
        <w:t>1) организация выполнения решений Совета депутатов сельского поселения в пределах своих полномочий;</w:t>
      </w:r>
    </w:p>
    <w:p w:rsidR="009C6B9A" w:rsidRPr="009C6B9A" w:rsidRDefault="009C6B9A" w:rsidP="009C6B9A">
      <w:pPr>
        <w:rPr>
          <w:rFonts w:ascii="Times New Roman" w:hAnsi="Times New Roman"/>
        </w:rPr>
      </w:pPr>
      <w:r w:rsidRPr="009C6B9A">
        <w:rPr>
          <w:rFonts w:ascii="Times New Roman" w:hAnsi="Times New Roman"/>
        </w:rPr>
        <w:t>2) внесение в Совет депутатов сельского поселения проектов муниципальных правовых актов;</w:t>
      </w:r>
    </w:p>
    <w:p w:rsidR="009C6B9A" w:rsidRPr="009C6B9A" w:rsidRDefault="009C6B9A" w:rsidP="009C6B9A">
      <w:pPr>
        <w:rPr>
          <w:rFonts w:ascii="Times New Roman" w:hAnsi="Times New Roman"/>
        </w:rPr>
      </w:pPr>
      <w:r w:rsidRPr="009C6B9A">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C6B9A" w:rsidRPr="009C6B9A" w:rsidRDefault="009C6B9A" w:rsidP="009C6B9A">
      <w:pPr>
        <w:rPr>
          <w:rFonts w:ascii="Times New Roman" w:hAnsi="Times New Roman"/>
        </w:rPr>
      </w:pPr>
      <w:r w:rsidRPr="009C6B9A">
        <w:rPr>
          <w:rFonts w:ascii="Times New Roman" w:hAnsi="Times New Roman"/>
        </w:rPr>
        <w:t>4) формирование администрации сельского поселения и руководство ее деятельностью;</w:t>
      </w:r>
    </w:p>
    <w:p w:rsidR="009C6B9A" w:rsidRPr="009C6B9A" w:rsidRDefault="009C6B9A" w:rsidP="009C6B9A">
      <w:pPr>
        <w:rPr>
          <w:rFonts w:ascii="Times New Roman" w:hAnsi="Times New Roman"/>
        </w:rPr>
      </w:pPr>
      <w:r w:rsidRPr="009C6B9A">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C6B9A" w:rsidRPr="009C6B9A" w:rsidRDefault="009C6B9A" w:rsidP="009C6B9A">
      <w:pPr>
        <w:rPr>
          <w:rFonts w:ascii="Times New Roman" w:hAnsi="Times New Roman"/>
        </w:rPr>
      </w:pPr>
      <w:r w:rsidRPr="009C6B9A">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C6B9A" w:rsidRPr="009C6B9A" w:rsidRDefault="009C6B9A" w:rsidP="009C6B9A">
      <w:pPr>
        <w:rPr>
          <w:rFonts w:ascii="Times New Roman" w:hAnsi="Times New Roman"/>
        </w:rPr>
      </w:pPr>
      <w:r w:rsidRPr="009C6B9A">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C6B9A" w:rsidRPr="009C6B9A" w:rsidRDefault="009C6B9A" w:rsidP="009C6B9A">
      <w:pPr>
        <w:rPr>
          <w:rFonts w:ascii="Times New Roman" w:hAnsi="Times New Roman"/>
        </w:rPr>
      </w:pPr>
      <w:r w:rsidRPr="009C6B9A">
        <w:rPr>
          <w:rFonts w:ascii="Times New Roman" w:hAnsi="Times New Roman"/>
        </w:rPr>
        <w:t>8) осуществление личного приема граждан не реже одного раза в месяц;</w:t>
      </w:r>
    </w:p>
    <w:p w:rsidR="009C6B9A" w:rsidRPr="009C6B9A" w:rsidRDefault="009C6B9A" w:rsidP="009C6B9A">
      <w:pPr>
        <w:rPr>
          <w:rFonts w:ascii="Times New Roman" w:hAnsi="Times New Roman"/>
        </w:rPr>
      </w:pPr>
      <w:r w:rsidRPr="009C6B9A">
        <w:rPr>
          <w:rFonts w:ascii="Times New Roman" w:hAnsi="Times New Roman"/>
        </w:rPr>
        <w:t>9) рассмотрение предложений, заявлений и жалоб граждан, принятие по ним решений;</w:t>
      </w:r>
    </w:p>
    <w:p w:rsidR="009C6B9A" w:rsidRPr="009C6B9A" w:rsidRDefault="009C6B9A" w:rsidP="009C6B9A">
      <w:pPr>
        <w:rPr>
          <w:rFonts w:ascii="Times New Roman" w:hAnsi="Times New Roman"/>
        </w:rPr>
      </w:pPr>
      <w:r w:rsidRPr="009C6B9A">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C6B9A" w:rsidRPr="009C6B9A" w:rsidRDefault="009C6B9A" w:rsidP="009C6B9A">
      <w:pPr>
        <w:rPr>
          <w:rFonts w:ascii="Times New Roman" w:hAnsi="Times New Roman"/>
        </w:rPr>
      </w:pPr>
      <w:r w:rsidRPr="009C6B9A">
        <w:rPr>
          <w:rFonts w:ascii="Times New Roman" w:hAnsi="Times New Roman"/>
        </w:rPr>
        <w:lastRenderedPageBreak/>
        <w:t xml:space="preserve">8. Глава сельского поселения подконтролен и подотчетен населению и Совету депутатов сельского поселения. </w:t>
      </w:r>
    </w:p>
    <w:p w:rsidR="009C6B9A" w:rsidRPr="009C6B9A" w:rsidRDefault="009C6B9A" w:rsidP="009C6B9A">
      <w:pPr>
        <w:rPr>
          <w:rFonts w:ascii="Times New Roman" w:hAnsi="Times New Roman"/>
        </w:rPr>
      </w:pPr>
      <w:r w:rsidRPr="009C6B9A">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9C6B9A" w:rsidRPr="009C6B9A" w:rsidRDefault="009C6B9A" w:rsidP="009C6B9A">
      <w:pPr>
        <w:rPr>
          <w:rFonts w:ascii="Times New Roman" w:hAnsi="Times New Roman"/>
        </w:rPr>
      </w:pPr>
      <w:r w:rsidRPr="009C6B9A">
        <w:rPr>
          <w:rFonts w:ascii="Times New Roman" w:hAnsi="Times New Roman"/>
        </w:rPr>
        <w:t>11. Полномочия главы сельского поселения прекращаются досрочно в случае:</w:t>
      </w:r>
    </w:p>
    <w:p w:rsidR="009C6B9A" w:rsidRPr="009C6B9A" w:rsidRDefault="009C6B9A" w:rsidP="009C6B9A">
      <w:pPr>
        <w:rPr>
          <w:rFonts w:ascii="Times New Roman" w:hAnsi="Times New Roman"/>
        </w:rPr>
      </w:pPr>
      <w:r w:rsidRPr="009C6B9A">
        <w:rPr>
          <w:rFonts w:ascii="Times New Roman" w:hAnsi="Times New Roman"/>
        </w:rPr>
        <w:t>1) смерти;</w:t>
      </w:r>
    </w:p>
    <w:p w:rsidR="009C6B9A" w:rsidRPr="009C6B9A" w:rsidRDefault="009C6B9A" w:rsidP="009C6B9A">
      <w:pPr>
        <w:rPr>
          <w:rFonts w:ascii="Times New Roman" w:hAnsi="Times New Roman"/>
        </w:rPr>
      </w:pPr>
      <w:r w:rsidRPr="009C6B9A">
        <w:rPr>
          <w:rFonts w:ascii="Times New Roman" w:hAnsi="Times New Roman"/>
        </w:rPr>
        <w:t>2) отставки по собственному желанию;</w:t>
      </w:r>
    </w:p>
    <w:p w:rsidR="009C6B9A" w:rsidRPr="009C6B9A" w:rsidRDefault="009C6B9A" w:rsidP="009C6B9A">
      <w:pPr>
        <w:rPr>
          <w:rFonts w:ascii="Times New Roman" w:hAnsi="Times New Roman"/>
        </w:rPr>
      </w:pPr>
      <w:r w:rsidRPr="009C6B9A">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C6B9A" w:rsidRPr="009C6B9A" w:rsidRDefault="009C6B9A" w:rsidP="009C6B9A">
      <w:pPr>
        <w:rPr>
          <w:rFonts w:ascii="Times New Roman" w:hAnsi="Times New Roman"/>
        </w:rPr>
      </w:pPr>
      <w:r w:rsidRPr="009C6B9A">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C6B9A" w:rsidRPr="009C6B9A" w:rsidRDefault="009C6B9A" w:rsidP="009C6B9A">
      <w:pPr>
        <w:rPr>
          <w:rFonts w:ascii="Times New Roman" w:hAnsi="Times New Roman"/>
        </w:rPr>
      </w:pPr>
      <w:r w:rsidRPr="009C6B9A">
        <w:rPr>
          <w:rFonts w:ascii="Times New Roman" w:hAnsi="Times New Roman"/>
        </w:rPr>
        <w:t>5) признания судом недееспособным или ограниченно дееспособным;</w:t>
      </w:r>
    </w:p>
    <w:p w:rsidR="009C6B9A" w:rsidRPr="009C6B9A" w:rsidRDefault="009C6B9A" w:rsidP="009C6B9A">
      <w:pPr>
        <w:rPr>
          <w:rFonts w:ascii="Times New Roman" w:hAnsi="Times New Roman"/>
        </w:rPr>
      </w:pPr>
      <w:r w:rsidRPr="009C6B9A">
        <w:rPr>
          <w:rFonts w:ascii="Times New Roman" w:hAnsi="Times New Roman"/>
        </w:rPr>
        <w:t>6) признания судом безвестно отсутствующим или объявления умершим;</w:t>
      </w:r>
    </w:p>
    <w:p w:rsidR="009C6B9A" w:rsidRPr="009C6B9A" w:rsidRDefault="009C6B9A" w:rsidP="009C6B9A">
      <w:pPr>
        <w:rPr>
          <w:rFonts w:ascii="Times New Roman" w:hAnsi="Times New Roman"/>
        </w:rPr>
      </w:pPr>
      <w:r w:rsidRPr="009C6B9A">
        <w:rPr>
          <w:rFonts w:ascii="Times New Roman" w:hAnsi="Times New Roman"/>
        </w:rPr>
        <w:t>7) вступления в отношении его в законную силу обвинительного приговора суда;</w:t>
      </w:r>
    </w:p>
    <w:p w:rsidR="009C6B9A" w:rsidRPr="009C6B9A" w:rsidRDefault="009C6B9A" w:rsidP="009C6B9A">
      <w:pPr>
        <w:rPr>
          <w:rFonts w:ascii="Times New Roman" w:hAnsi="Times New Roman"/>
        </w:rPr>
      </w:pPr>
      <w:r w:rsidRPr="009C6B9A">
        <w:rPr>
          <w:rFonts w:ascii="Times New Roman" w:hAnsi="Times New Roman"/>
        </w:rPr>
        <w:t>8) выезда за пределы Российской Федерации на постоянное место жительства;</w:t>
      </w:r>
    </w:p>
    <w:p w:rsidR="009C6B9A" w:rsidRPr="009C6B9A" w:rsidRDefault="009C6B9A" w:rsidP="009C6B9A">
      <w:pPr>
        <w:rPr>
          <w:rFonts w:ascii="Times New Roman" w:hAnsi="Times New Roman"/>
        </w:rPr>
      </w:pPr>
      <w:r w:rsidRPr="009C6B9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B9A" w:rsidRPr="009C6B9A" w:rsidRDefault="009C6B9A" w:rsidP="009C6B9A">
      <w:pPr>
        <w:rPr>
          <w:rFonts w:ascii="Times New Roman" w:hAnsi="Times New Roman"/>
        </w:rPr>
      </w:pPr>
      <w:r w:rsidRPr="009C6B9A">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C6B9A" w:rsidRPr="009C6B9A" w:rsidRDefault="009C6B9A" w:rsidP="009C6B9A">
      <w:pPr>
        <w:rPr>
          <w:rFonts w:ascii="Times New Roman" w:hAnsi="Times New Roman"/>
        </w:rPr>
      </w:pPr>
      <w:r w:rsidRPr="009C6B9A">
        <w:rPr>
          <w:rFonts w:ascii="Times New Roman" w:hAnsi="Times New Roman"/>
        </w:rPr>
        <w:t>11) преобразования сельского поселения, осуществляемого в соответствии с действующим законодательством;</w:t>
      </w:r>
    </w:p>
    <w:p w:rsidR="009C6B9A" w:rsidRPr="009C6B9A" w:rsidRDefault="009C6B9A" w:rsidP="009C6B9A">
      <w:pPr>
        <w:rPr>
          <w:rFonts w:ascii="Times New Roman" w:hAnsi="Times New Roman"/>
        </w:rPr>
      </w:pPr>
      <w:r w:rsidRPr="009C6B9A">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9C6B9A" w:rsidRPr="009C6B9A" w:rsidRDefault="009C6B9A" w:rsidP="009C6B9A">
      <w:pPr>
        <w:tabs>
          <w:tab w:val="left" w:pos="1512"/>
        </w:tabs>
        <w:ind w:firstLine="540"/>
        <w:rPr>
          <w:rFonts w:ascii="Times New Roman" w:hAnsi="Times New Roman"/>
        </w:rPr>
      </w:pPr>
      <w:r w:rsidRPr="009C6B9A">
        <w:rPr>
          <w:rFonts w:ascii="Times New Roman" w:hAnsi="Times New Roman"/>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C6B9A" w:rsidRPr="009C6B9A" w:rsidRDefault="009C6B9A" w:rsidP="009C6B9A">
      <w:pPr>
        <w:tabs>
          <w:tab w:val="left" w:pos="1512"/>
        </w:tabs>
        <w:ind w:firstLine="540"/>
        <w:rPr>
          <w:rFonts w:ascii="Times New Roman" w:hAnsi="Times New Roman"/>
        </w:rPr>
      </w:pPr>
      <w:r w:rsidRPr="009C6B9A">
        <w:rPr>
          <w:rFonts w:ascii="Times New Roman" w:hAnsi="Times New Roman"/>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6B9A" w:rsidRPr="009C6B9A" w:rsidRDefault="009C6B9A" w:rsidP="009C6B9A">
      <w:pPr>
        <w:rPr>
          <w:rFonts w:ascii="Times New Roman" w:hAnsi="Times New Roman"/>
        </w:rPr>
      </w:pPr>
      <w:r w:rsidRPr="009C6B9A">
        <w:rPr>
          <w:rFonts w:ascii="Times New Roman" w:hAnsi="Times New Roman"/>
        </w:rPr>
        <w:t xml:space="preserve">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9C6B9A">
        <w:rPr>
          <w:rFonts w:ascii="Times New Roman" w:hAnsi="Times New Roman"/>
        </w:rPr>
        <w:lastRenderedPageBreak/>
        <w:t>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9C6B9A" w:rsidRPr="009C6B9A" w:rsidRDefault="009C6B9A" w:rsidP="009C6B9A">
      <w:pPr>
        <w:rPr>
          <w:rFonts w:ascii="Times New Roman" w:hAnsi="Times New Roman"/>
        </w:rPr>
      </w:pPr>
      <w:r w:rsidRPr="009C6B9A">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9C6B9A" w:rsidRPr="009C6B9A" w:rsidRDefault="009C6B9A" w:rsidP="009C6B9A">
      <w:pPr>
        <w:rPr>
          <w:rFonts w:ascii="Times New Roman" w:hAnsi="Times New Roman"/>
        </w:rPr>
      </w:pPr>
      <w:r w:rsidRPr="009C6B9A">
        <w:rPr>
          <w:rFonts w:ascii="Times New Roman" w:hAnsi="Times New Roman"/>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9C6B9A" w:rsidRPr="009C6B9A" w:rsidRDefault="009C6B9A" w:rsidP="009C6B9A">
      <w:pPr>
        <w:rPr>
          <w:rFonts w:ascii="Times New Roman" w:hAnsi="Times New Roman"/>
        </w:rPr>
      </w:pPr>
      <w:r w:rsidRPr="009C6B9A">
        <w:rPr>
          <w:rFonts w:ascii="Times New Roman" w:hAnsi="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C6B9A" w:rsidRPr="009C6B9A" w:rsidRDefault="009C6B9A" w:rsidP="009C6B9A">
      <w:pPr>
        <w:rPr>
          <w:rFonts w:ascii="Times New Roman" w:hAnsi="Times New Roman"/>
        </w:rPr>
      </w:pPr>
      <w:bookmarkStart w:id="8" w:name="ч13ст35"/>
      <w:bookmarkEnd w:id="8"/>
      <w:r w:rsidRPr="009C6B9A">
        <w:rPr>
          <w:rFonts w:ascii="Times New Roman" w:hAnsi="Times New Roman"/>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6B9A" w:rsidRPr="009C6B9A" w:rsidRDefault="009C6B9A" w:rsidP="009C6B9A">
      <w:pPr>
        <w:rPr>
          <w:rFonts w:ascii="Times New Roman" w:hAnsi="Times New Roman"/>
        </w:rPr>
      </w:pPr>
      <w:r w:rsidRPr="009C6B9A">
        <w:rPr>
          <w:rFonts w:ascii="Times New Roman" w:hAnsi="Times New Roman"/>
        </w:rPr>
        <w:t>16. Глава сельского поселения не вправе:</w:t>
      </w:r>
    </w:p>
    <w:p w:rsidR="009C6B9A" w:rsidRPr="009C6B9A" w:rsidRDefault="009C6B9A" w:rsidP="009C6B9A">
      <w:pPr>
        <w:rPr>
          <w:rFonts w:ascii="Times New Roman" w:hAnsi="Times New Roman"/>
        </w:rPr>
      </w:pPr>
      <w:r w:rsidRPr="009C6B9A">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9C6B9A" w:rsidRPr="009C6B9A" w:rsidRDefault="009C6B9A" w:rsidP="009C6B9A">
      <w:pPr>
        <w:rPr>
          <w:rFonts w:ascii="Times New Roman" w:hAnsi="Times New Roman"/>
        </w:rPr>
      </w:pPr>
      <w:r w:rsidRPr="009C6B9A">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B9A" w:rsidRPr="009C6B9A" w:rsidRDefault="009C6B9A" w:rsidP="009C6B9A">
      <w:pPr>
        <w:rPr>
          <w:rFonts w:ascii="Times New Roman" w:hAnsi="Times New Roman"/>
        </w:rPr>
      </w:pPr>
      <w:r w:rsidRPr="009C6B9A">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6B9A" w:rsidRPr="009C6B9A" w:rsidRDefault="009C6B9A" w:rsidP="009C6B9A">
      <w:pPr>
        <w:rPr>
          <w:rFonts w:ascii="Times New Roman" w:hAnsi="Times New Roman"/>
        </w:rPr>
      </w:pPr>
      <w:r w:rsidRPr="009C6B9A">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9C6B9A" w:rsidRPr="009C6B9A" w:rsidRDefault="009C6B9A" w:rsidP="009C6B9A">
      <w:pPr>
        <w:rPr>
          <w:rFonts w:ascii="Times New Roman" w:hAnsi="Times New Roman"/>
        </w:rPr>
      </w:pPr>
      <w:r w:rsidRPr="009C6B9A">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C6B9A" w:rsidRPr="009C6B9A" w:rsidRDefault="009C6B9A" w:rsidP="009C6B9A">
      <w:pPr>
        <w:rPr>
          <w:rFonts w:ascii="Times New Roman" w:hAnsi="Times New Roman"/>
        </w:rPr>
      </w:pPr>
      <w:r w:rsidRPr="009C6B9A">
        <w:rPr>
          <w:rFonts w:ascii="Times New Roman" w:hAnsi="Times New Roman"/>
        </w:rPr>
        <w:lastRenderedPageBreak/>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C6B9A" w:rsidRPr="009C6B9A" w:rsidRDefault="009C6B9A" w:rsidP="009C6B9A">
      <w:pPr>
        <w:rPr>
          <w:rFonts w:ascii="Times New Roman" w:hAnsi="Times New Roman"/>
        </w:rPr>
      </w:pPr>
      <w:r>
        <w:rPr>
          <w:rFonts w:ascii="Times New Roman" w:hAnsi="Times New Roman"/>
        </w:rPr>
        <w:t>19.</w:t>
      </w:r>
      <w:r w:rsidRPr="009C6B9A">
        <w:rPr>
          <w:rFonts w:ascii="Times New Roman" w:hAnsi="Times New Roman"/>
        </w:rPr>
        <w:t xml:space="preserve"> Гарантии осуществления полномочий главы сельского поселения установлены федеральными законами, Законо</w:t>
      </w:r>
      <w:r w:rsidR="00FC02FE">
        <w:rPr>
          <w:rFonts w:ascii="Times New Roman" w:hAnsi="Times New Roman"/>
        </w:rPr>
        <w:t>м Липецкой области от 07.06.2016 № 537 - ОЗ</w:t>
      </w:r>
      <w:r w:rsidRPr="009C6B9A">
        <w:rPr>
          <w:rFonts w:ascii="Times New Roman" w:hAnsi="Times New Roman"/>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9C6B9A" w:rsidRPr="009C6B9A" w:rsidRDefault="009C6B9A" w:rsidP="009C6B9A">
      <w:pPr>
        <w:rPr>
          <w:rFonts w:ascii="Times New Roman" w:hAnsi="Times New Roman"/>
        </w:rPr>
      </w:pPr>
      <w:r w:rsidRPr="009C6B9A">
        <w:rPr>
          <w:rFonts w:ascii="Times New Roman" w:hAnsi="Times New Roman"/>
        </w:rPr>
        <w:t>Главе сельского поселения предоставляются следующие основные гарантии:</w:t>
      </w:r>
    </w:p>
    <w:p w:rsidR="009C6B9A" w:rsidRPr="009C6B9A" w:rsidRDefault="009C6B9A" w:rsidP="009C6B9A">
      <w:pPr>
        <w:pStyle w:val="ConsPlusNormal"/>
        <w:ind w:firstLine="540"/>
        <w:jc w:val="both"/>
        <w:rPr>
          <w:rFonts w:ascii="Times New Roman" w:hAnsi="Times New Roman" w:cs="Times New Roman"/>
          <w:sz w:val="24"/>
          <w:szCs w:val="24"/>
        </w:rPr>
      </w:pPr>
      <w:r w:rsidRPr="009C6B9A">
        <w:rPr>
          <w:rFonts w:ascii="Times New Roman" w:hAnsi="Times New Roman" w:cs="Times New Roman"/>
          <w:sz w:val="24"/>
          <w:szCs w:val="24"/>
        </w:rPr>
        <w:t>1) условия работы, обеспечивающие осуществление полномочий;</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2) своевременная оплата труда;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4) предоставление ежегодного оплачиваемого отпуска;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5) санаторно-курортное лечение и оплата проезда к месту отдыха;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6) пенсионное обеспечение.</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9C6B9A" w:rsidRPr="009C6B9A" w:rsidRDefault="009C6B9A" w:rsidP="009C6B9A">
      <w:pPr>
        <w:rPr>
          <w:rFonts w:ascii="Times New Roman" w:hAnsi="Times New Roman"/>
        </w:rPr>
      </w:pPr>
      <w:r w:rsidRPr="009C6B9A">
        <w:rPr>
          <w:rFonts w:ascii="Times New Roman" w:hAnsi="Times New Roman"/>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9C6B9A" w:rsidRPr="009C6B9A" w:rsidRDefault="009C6B9A" w:rsidP="009C6B9A">
      <w:pPr>
        <w:autoSpaceDE w:val="0"/>
        <w:autoSpaceDN w:val="0"/>
        <w:adjustRightInd w:val="0"/>
        <w:ind w:firstLine="540"/>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4) статью 57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57. Расходы бюджета сельского поселения</w:t>
      </w:r>
    </w:p>
    <w:p w:rsidR="009C6B9A" w:rsidRPr="009C6B9A" w:rsidRDefault="009C6B9A" w:rsidP="009C6B9A">
      <w:pPr>
        <w:rPr>
          <w:rFonts w:ascii="Times New Roman" w:hAnsi="Times New Roman"/>
        </w:rPr>
      </w:pPr>
      <w:r w:rsidRPr="009C6B9A">
        <w:rPr>
          <w:rFonts w:ascii="Times New Roman" w:hAnsi="Times New Roman"/>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9C6B9A" w:rsidRPr="009C6B9A" w:rsidRDefault="009C6B9A" w:rsidP="009C6B9A">
      <w:pPr>
        <w:rPr>
          <w:rFonts w:ascii="Times New Roman" w:hAnsi="Times New Roman"/>
        </w:rPr>
      </w:pPr>
      <w:r w:rsidRPr="009C6B9A">
        <w:rPr>
          <w:rFonts w:ascii="Times New Roman" w:hAnsi="Times New Roman"/>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6B9A" w:rsidRPr="009C6B9A" w:rsidRDefault="009C6B9A" w:rsidP="009C6B9A">
      <w:pPr>
        <w:rPr>
          <w:rFonts w:ascii="Times New Roman" w:hAnsi="Times New Roman"/>
        </w:rPr>
      </w:pPr>
      <w:r w:rsidRPr="009C6B9A">
        <w:rPr>
          <w:rFonts w:ascii="Times New Roman" w:hAnsi="Times New Roman"/>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9C6B9A" w:rsidRPr="009C6B9A" w:rsidRDefault="009C6B9A" w:rsidP="009C6B9A">
      <w:pPr>
        <w:rPr>
          <w:rFonts w:ascii="Times New Roman" w:hAnsi="Times New Roman"/>
        </w:rPr>
      </w:pPr>
      <w:r w:rsidRPr="009C6B9A">
        <w:rPr>
          <w:rFonts w:ascii="Times New Roman" w:hAnsi="Times New Roman"/>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9C6B9A" w:rsidRPr="009C6B9A" w:rsidRDefault="009C6B9A" w:rsidP="009C6B9A">
      <w:pPr>
        <w:pStyle w:val="ConsPlusNormal"/>
        <w:ind w:firstLine="567"/>
        <w:jc w:val="both"/>
        <w:rPr>
          <w:rFonts w:ascii="Times New Roman" w:hAnsi="Times New Roman" w:cs="Times New Roman"/>
          <w:sz w:val="24"/>
          <w:szCs w:val="24"/>
        </w:rPr>
      </w:pPr>
      <w:r w:rsidRPr="009C6B9A">
        <w:rPr>
          <w:rFonts w:ascii="Times New Roman" w:hAnsi="Times New Roman" w:cs="Times New Roman"/>
          <w:sz w:val="24"/>
          <w:szCs w:val="24"/>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5) статью 64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64. Ответственность главы сельского поселения перед государством</w:t>
      </w:r>
    </w:p>
    <w:p w:rsidR="009C6B9A" w:rsidRPr="009C6B9A" w:rsidRDefault="009C6B9A" w:rsidP="009C6B9A">
      <w:pPr>
        <w:rPr>
          <w:rFonts w:ascii="Times New Roman" w:hAnsi="Times New Roman"/>
        </w:rPr>
      </w:pPr>
      <w:r w:rsidRPr="009C6B9A">
        <w:rPr>
          <w:rFonts w:ascii="Times New Roman" w:hAnsi="Times New Roman"/>
        </w:rPr>
        <w:t>Глава администрации Липецкой области издает правовой акт об отрешении от должности главы сельского поселения в случае:</w:t>
      </w:r>
    </w:p>
    <w:p w:rsidR="009C6B9A" w:rsidRPr="009C6B9A" w:rsidRDefault="009C6B9A" w:rsidP="009C6B9A">
      <w:pPr>
        <w:rPr>
          <w:rFonts w:ascii="Times New Roman" w:hAnsi="Times New Roman"/>
        </w:rPr>
      </w:pPr>
      <w:r w:rsidRPr="009C6B9A">
        <w:rPr>
          <w:rFonts w:ascii="Times New Roman" w:hAnsi="Times New Roman"/>
        </w:rPr>
        <w:lastRenderedPageBreak/>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6B9A" w:rsidRPr="009C6B9A" w:rsidRDefault="009C6B9A" w:rsidP="009C6B9A">
      <w:pPr>
        <w:rPr>
          <w:rFonts w:ascii="Times New Roman" w:hAnsi="Times New Roman"/>
        </w:rPr>
      </w:pPr>
      <w:r w:rsidRPr="009C6B9A">
        <w:rPr>
          <w:rFonts w:ascii="Times New Roman" w:hAnsi="Times New Roman"/>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6B9A" w:rsidRPr="009C6B9A" w:rsidRDefault="009C6B9A" w:rsidP="009C6B9A">
      <w:pPr>
        <w:autoSpaceDE w:val="0"/>
        <w:autoSpaceDN w:val="0"/>
        <w:adjustRightInd w:val="0"/>
        <w:ind w:firstLine="720"/>
        <w:rPr>
          <w:rFonts w:ascii="Times New Roman" w:hAnsi="Times New Roman"/>
        </w:rPr>
      </w:pPr>
    </w:p>
    <w:p w:rsidR="009C6B9A" w:rsidRPr="009C6B9A" w:rsidRDefault="009C6B9A" w:rsidP="009C6B9A">
      <w:pPr>
        <w:ind w:firstLine="540"/>
        <w:rPr>
          <w:rFonts w:ascii="Times New Roman" w:hAnsi="Times New Roman"/>
        </w:rPr>
      </w:pPr>
      <w:r w:rsidRPr="009C6B9A">
        <w:rPr>
          <w:rFonts w:ascii="Times New Roman" w:hAnsi="Times New Roman"/>
        </w:rPr>
        <w:t>Статья 2</w:t>
      </w:r>
    </w:p>
    <w:p w:rsidR="009C6B9A" w:rsidRPr="009C6B9A" w:rsidRDefault="009C6B9A" w:rsidP="009C6B9A">
      <w:pPr>
        <w:ind w:firstLine="540"/>
        <w:rPr>
          <w:rFonts w:ascii="Times New Roman" w:hAnsi="Times New Roman"/>
        </w:rPr>
      </w:pPr>
      <w:r w:rsidRPr="009C6B9A">
        <w:rPr>
          <w:rFonts w:ascii="Times New Roman" w:hAnsi="Times New Roman"/>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9C6B9A" w:rsidRPr="009C6B9A" w:rsidRDefault="009C6B9A" w:rsidP="009C6B9A">
      <w:pPr>
        <w:ind w:firstLine="540"/>
        <w:rPr>
          <w:rFonts w:ascii="Times New Roman" w:hAnsi="Times New Roman"/>
        </w:rPr>
      </w:pPr>
      <w:r w:rsidRPr="009C6B9A">
        <w:rPr>
          <w:rFonts w:ascii="Times New Roman" w:hAnsi="Times New Roman"/>
        </w:rPr>
        <w:t>2. Пункты 3 и 4 статьи 1 настоящих Измене</w:t>
      </w:r>
      <w:r w:rsidR="00CC76B4">
        <w:rPr>
          <w:rFonts w:ascii="Times New Roman" w:hAnsi="Times New Roman"/>
        </w:rPr>
        <w:t>ний вступают в силу с 1 октября</w:t>
      </w:r>
      <w:r w:rsidRPr="009C6B9A">
        <w:rPr>
          <w:rFonts w:ascii="Times New Roman" w:hAnsi="Times New Roman"/>
        </w:rPr>
        <w:t xml:space="preserve"> 2016 года.</w:t>
      </w:r>
    </w:p>
    <w:p w:rsidR="009C6B9A" w:rsidRDefault="009C6B9A" w:rsidP="009C6B9A">
      <w:pPr>
        <w:ind w:firstLine="540"/>
        <w:rPr>
          <w:rFonts w:ascii="Times New Roman" w:hAnsi="Times New Roman"/>
          <w:sz w:val="26"/>
          <w:szCs w:val="26"/>
        </w:rPr>
      </w:pPr>
    </w:p>
    <w:p w:rsidR="009C6B9A" w:rsidRDefault="009C6B9A" w:rsidP="009C6B9A">
      <w:pPr>
        <w:ind w:firstLine="540"/>
        <w:rPr>
          <w:rFonts w:ascii="Times New Roman" w:hAnsi="Times New Roman"/>
          <w:sz w:val="26"/>
          <w:szCs w:val="26"/>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E85A73" w:rsidP="00251040">
      <w:pPr>
        <w:ind w:firstLine="0"/>
        <w:rPr>
          <w:rFonts w:ascii="Times New Roman" w:hAnsi="Times New Roman"/>
        </w:rPr>
      </w:pPr>
      <w:r>
        <w:rPr>
          <w:rFonts w:ascii="Times New Roman" w:hAnsi="Times New Roman"/>
        </w:rPr>
        <w:t>Верхнематренский</w:t>
      </w:r>
      <w:r w:rsidR="00AA20A6" w:rsidRPr="00CF05AF">
        <w:rPr>
          <w:rFonts w:ascii="Times New Roman" w:hAnsi="Times New Roman"/>
        </w:rPr>
        <w:t xml:space="preserve"> сельсовет</w:t>
      </w:r>
    </w:p>
    <w:p w:rsidR="00AA20A6" w:rsidRPr="00CF05AF" w:rsidRDefault="00E85A73" w:rsidP="00251040">
      <w:pPr>
        <w:ind w:firstLine="0"/>
        <w:rPr>
          <w:rFonts w:ascii="Times New Roman" w:hAnsi="Times New Roman"/>
        </w:rPr>
      </w:pPr>
      <w:r>
        <w:rPr>
          <w:rFonts w:ascii="Times New Roman" w:hAnsi="Times New Roman"/>
        </w:rPr>
        <w:t>Добринского</w:t>
      </w:r>
      <w:r w:rsidR="00AA20A6" w:rsidRPr="00CF05AF">
        <w:rPr>
          <w:rFonts w:ascii="Times New Roman" w:hAnsi="Times New Roman"/>
        </w:rPr>
        <w:t xml:space="preserve"> муниципального района </w:t>
      </w:r>
      <w:r>
        <w:rPr>
          <w:rFonts w:ascii="Times New Roman" w:hAnsi="Times New Roman"/>
        </w:rPr>
        <w:t xml:space="preserve">                                                    Н.В.Жаворонкова</w:t>
      </w:r>
    </w:p>
    <w:sectPr w:rsidR="00AA20A6" w:rsidRPr="00CF05AF"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C4" w:rsidRDefault="006F40C4">
      <w:r>
        <w:separator/>
      </w:r>
    </w:p>
  </w:endnote>
  <w:endnote w:type="continuationSeparator" w:id="0">
    <w:p w:rsidR="006F40C4" w:rsidRDefault="006F4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C4" w:rsidRDefault="006F40C4">
      <w:r>
        <w:separator/>
      </w:r>
    </w:p>
  </w:footnote>
  <w:footnote w:type="continuationSeparator" w:id="0">
    <w:p w:rsidR="006F40C4" w:rsidRDefault="006F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8C239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8C239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CC76B4">
      <w:rPr>
        <w:rStyle w:val="af0"/>
        <w:noProof/>
      </w:rPr>
      <w:t>8</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2D2"/>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06AF4"/>
    <w:rsid w:val="002133D5"/>
    <w:rsid w:val="00220E27"/>
    <w:rsid w:val="00222B4D"/>
    <w:rsid w:val="00224D37"/>
    <w:rsid w:val="002319FB"/>
    <w:rsid w:val="00234203"/>
    <w:rsid w:val="00237AD6"/>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3A5B"/>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0F2"/>
    <w:rsid w:val="004C5A35"/>
    <w:rsid w:val="004C74CE"/>
    <w:rsid w:val="004D0421"/>
    <w:rsid w:val="004D1753"/>
    <w:rsid w:val="004D3AA8"/>
    <w:rsid w:val="004D4996"/>
    <w:rsid w:val="004D4BAB"/>
    <w:rsid w:val="004E61E2"/>
    <w:rsid w:val="004F6CE3"/>
    <w:rsid w:val="004F7D89"/>
    <w:rsid w:val="005052AF"/>
    <w:rsid w:val="005058EE"/>
    <w:rsid w:val="00507B0C"/>
    <w:rsid w:val="00514450"/>
    <w:rsid w:val="005205CB"/>
    <w:rsid w:val="0053122F"/>
    <w:rsid w:val="0053542F"/>
    <w:rsid w:val="00543A60"/>
    <w:rsid w:val="005466FC"/>
    <w:rsid w:val="00550968"/>
    <w:rsid w:val="00566B3C"/>
    <w:rsid w:val="00567FE6"/>
    <w:rsid w:val="00571524"/>
    <w:rsid w:val="005760F1"/>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7770"/>
    <w:rsid w:val="006671B2"/>
    <w:rsid w:val="00670486"/>
    <w:rsid w:val="00673DFE"/>
    <w:rsid w:val="00675AAA"/>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40C4"/>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6050"/>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C2399"/>
    <w:rsid w:val="008C398E"/>
    <w:rsid w:val="008D0B18"/>
    <w:rsid w:val="008D0EEE"/>
    <w:rsid w:val="008D1235"/>
    <w:rsid w:val="008D334B"/>
    <w:rsid w:val="008E12F3"/>
    <w:rsid w:val="008E3539"/>
    <w:rsid w:val="008E4156"/>
    <w:rsid w:val="008E51A3"/>
    <w:rsid w:val="008F599A"/>
    <w:rsid w:val="0090172B"/>
    <w:rsid w:val="0090254A"/>
    <w:rsid w:val="00904497"/>
    <w:rsid w:val="009227BE"/>
    <w:rsid w:val="00922B60"/>
    <w:rsid w:val="00922EDA"/>
    <w:rsid w:val="009253B0"/>
    <w:rsid w:val="00927CC2"/>
    <w:rsid w:val="0093224D"/>
    <w:rsid w:val="00933DAA"/>
    <w:rsid w:val="0093582F"/>
    <w:rsid w:val="00937B1D"/>
    <w:rsid w:val="00944200"/>
    <w:rsid w:val="0094503F"/>
    <w:rsid w:val="00947BC4"/>
    <w:rsid w:val="00950B17"/>
    <w:rsid w:val="0095690B"/>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6B9A"/>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47086"/>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52768"/>
    <w:rsid w:val="00B6225B"/>
    <w:rsid w:val="00B70F52"/>
    <w:rsid w:val="00BA1E0D"/>
    <w:rsid w:val="00BA290A"/>
    <w:rsid w:val="00BA4385"/>
    <w:rsid w:val="00BA6627"/>
    <w:rsid w:val="00BA6D81"/>
    <w:rsid w:val="00BA71CF"/>
    <w:rsid w:val="00BB1F94"/>
    <w:rsid w:val="00BB32A9"/>
    <w:rsid w:val="00BC0612"/>
    <w:rsid w:val="00BC0ACC"/>
    <w:rsid w:val="00BC613F"/>
    <w:rsid w:val="00BC6C34"/>
    <w:rsid w:val="00BD07A6"/>
    <w:rsid w:val="00BE5A9D"/>
    <w:rsid w:val="00BE6EFB"/>
    <w:rsid w:val="00BE71D1"/>
    <w:rsid w:val="00BE7787"/>
    <w:rsid w:val="00BF3CE9"/>
    <w:rsid w:val="00BF6D52"/>
    <w:rsid w:val="00C004CE"/>
    <w:rsid w:val="00C0112D"/>
    <w:rsid w:val="00C11F60"/>
    <w:rsid w:val="00C130D4"/>
    <w:rsid w:val="00C23404"/>
    <w:rsid w:val="00C30E89"/>
    <w:rsid w:val="00C31E4C"/>
    <w:rsid w:val="00C3232A"/>
    <w:rsid w:val="00C35CF6"/>
    <w:rsid w:val="00C407C7"/>
    <w:rsid w:val="00C43F6A"/>
    <w:rsid w:val="00C45E09"/>
    <w:rsid w:val="00C50789"/>
    <w:rsid w:val="00C5249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C76B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42F1"/>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85A73"/>
    <w:rsid w:val="00E91A66"/>
    <w:rsid w:val="00E92087"/>
    <w:rsid w:val="00E94675"/>
    <w:rsid w:val="00E9694F"/>
    <w:rsid w:val="00E96A1F"/>
    <w:rsid w:val="00EA070E"/>
    <w:rsid w:val="00EA177C"/>
    <w:rsid w:val="00EA20A8"/>
    <w:rsid w:val="00EA4B96"/>
    <w:rsid w:val="00EA6F86"/>
    <w:rsid w:val="00EB038B"/>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B512E"/>
    <w:rsid w:val="00FC02FE"/>
    <w:rsid w:val="00FC0316"/>
    <w:rsid w:val="00FC07F5"/>
    <w:rsid w:val="00FD076B"/>
    <w:rsid w:val="00FD0D1B"/>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58</TotalTime>
  <Pages>1</Pages>
  <Words>3807</Words>
  <Characters>21704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30</cp:revision>
  <cp:lastPrinted>2016-06-16T13:10:00Z</cp:lastPrinted>
  <dcterms:created xsi:type="dcterms:W3CDTF">2015-12-16T12:18:00Z</dcterms:created>
  <dcterms:modified xsi:type="dcterms:W3CDTF">2016-06-17T13:19:00Z</dcterms:modified>
</cp:coreProperties>
</file>